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05" w:rsidRPr="00E83842" w:rsidRDefault="000B14E5" w:rsidP="00B46E4D">
      <w:pPr>
        <w:pStyle w:val="PargrafodaLista"/>
        <w:numPr>
          <w:ilvl w:val="0"/>
          <w:numId w:val="1"/>
        </w:numPr>
        <w:jc w:val="both"/>
      </w:pPr>
      <w:r>
        <w:t xml:space="preserve">Docente responsável: </w:t>
      </w:r>
    </w:p>
    <w:p w:rsidR="00F97AFF" w:rsidRDefault="000B14E5" w:rsidP="000B14E5">
      <w:pPr>
        <w:pStyle w:val="PargrafodaLista"/>
        <w:numPr>
          <w:ilvl w:val="0"/>
          <w:numId w:val="1"/>
        </w:numPr>
        <w:jc w:val="both"/>
      </w:pPr>
      <w:r>
        <w:t>Curso</w:t>
      </w:r>
      <w:r w:rsidRPr="00E83842">
        <w:t>:</w:t>
      </w:r>
      <w:r>
        <w:t xml:space="preserve">      </w:t>
      </w:r>
      <w:r w:rsidR="00A1696B">
        <w:t xml:space="preserve">                               </w:t>
      </w:r>
      <w:r>
        <w:t>Período:</w:t>
      </w:r>
      <w:r w:rsidR="006B373E">
        <w:t xml:space="preserve"> </w:t>
      </w:r>
      <w:r w:rsidR="00A1696B">
        <w:t xml:space="preserve">      </w:t>
      </w:r>
      <w:r w:rsidR="00210E04">
        <w:t xml:space="preserve">      </w:t>
      </w:r>
      <w:r w:rsidR="00A1696B">
        <w:t xml:space="preserve">  </w:t>
      </w:r>
      <w:r>
        <w:t>Ano/Semestre:</w:t>
      </w:r>
      <w:r w:rsidR="00606905">
        <w:t xml:space="preserve"> </w:t>
      </w:r>
      <w:r w:rsidR="00210E04">
        <w:t xml:space="preserve">       </w:t>
      </w:r>
      <w:r w:rsidR="00F728D7">
        <w:t xml:space="preserve">    </w:t>
      </w:r>
      <w:r>
        <w:t xml:space="preserve"> </w:t>
      </w:r>
      <w:r w:rsidR="00F97AFF">
        <w:t xml:space="preserve"> </w:t>
      </w:r>
      <w:r w:rsidR="006B373E">
        <w:t xml:space="preserve"> </w:t>
      </w:r>
      <w:r w:rsidR="00A1696B">
        <w:t xml:space="preserve">  </w:t>
      </w:r>
      <w:r w:rsidR="00210E04">
        <w:t xml:space="preserve">        </w:t>
      </w:r>
      <w:r>
        <w:t>Horário:</w:t>
      </w:r>
    </w:p>
    <w:p w:rsidR="000B14E5" w:rsidRDefault="000B14E5" w:rsidP="0076655C">
      <w:pPr>
        <w:pStyle w:val="PargrafodaLista"/>
        <w:numPr>
          <w:ilvl w:val="0"/>
          <w:numId w:val="1"/>
        </w:numPr>
        <w:ind w:right="1535"/>
        <w:jc w:val="both"/>
      </w:pPr>
      <w:r>
        <w:t>Disciplina:</w:t>
      </w:r>
      <w:r w:rsidR="006B373E">
        <w:t xml:space="preserve"> </w:t>
      </w:r>
    </w:p>
    <w:p w:rsidR="00AC6856" w:rsidRDefault="00AC6856" w:rsidP="00AC6856">
      <w:pPr>
        <w:pStyle w:val="PargrafodaLista"/>
        <w:numPr>
          <w:ilvl w:val="0"/>
          <w:numId w:val="1"/>
        </w:numPr>
        <w:jc w:val="both"/>
      </w:pPr>
      <w:r w:rsidRPr="003946B1">
        <w:t>Número de estudantes</w:t>
      </w:r>
      <w:r w:rsidR="00AE569F">
        <w:t xml:space="preserve"> por aula</w:t>
      </w:r>
      <w:r w:rsidRPr="003946B1">
        <w:t>:</w:t>
      </w:r>
      <w:r>
        <w:t xml:space="preserve">  </w:t>
      </w:r>
    </w:p>
    <w:p w:rsidR="00B46E4D" w:rsidRDefault="00B46E4D" w:rsidP="00B46E4D">
      <w:pPr>
        <w:pStyle w:val="PargrafodaLista"/>
        <w:ind w:left="644"/>
        <w:jc w:val="both"/>
      </w:pPr>
    </w:p>
    <w:p w:rsidR="009536EF" w:rsidRPr="003946B1" w:rsidRDefault="009536EF" w:rsidP="00D10B02">
      <w:pPr>
        <w:pStyle w:val="PargrafodaLista"/>
      </w:pPr>
      <w:bookmarkStart w:id="0" w:name="_GoBack"/>
      <w:bookmarkEnd w:id="0"/>
    </w:p>
    <w:tbl>
      <w:tblPr>
        <w:tblStyle w:val="Tabelacomgrade"/>
        <w:tblW w:w="10672" w:type="dxa"/>
        <w:tblLook w:val="04A0" w:firstRow="1" w:lastRow="0" w:firstColumn="1" w:lastColumn="0" w:noHBand="0" w:noVBand="1"/>
      </w:tblPr>
      <w:tblGrid>
        <w:gridCol w:w="991"/>
        <w:gridCol w:w="5125"/>
        <w:gridCol w:w="910"/>
        <w:gridCol w:w="845"/>
        <w:gridCol w:w="911"/>
        <w:gridCol w:w="1079"/>
        <w:gridCol w:w="811"/>
      </w:tblGrid>
      <w:tr w:rsidR="00DB6EEE" w:rsidTr="00DB6EEE">
        <w:trPr>
          <w:trHeight w:val="355"/>
        </w:trPr>
        <w:tc>
          <w:tcPr>
            <w:tcW w:w="6116" w:type="dxa"/>
            <w:gridSpan w:val="2"/>
            <w:shd w:val="clear" w:color="auto" w:fill="D9D9D9" w:themeFill="background1" w:themeFillShade="D9"/>
            <w:vAlign w:val="center"/>
          </w:tcPr>
          <w:p w:rsidR="00DB6EEE" w:rsidRPr="00070AA0" w:rsidRDefault="00DB6EEE" w:rsidP="00070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6" w:type="dxa"/>
            <w:gridSpan w:val="5"/>
            <w:vAlign w:val="center"/>
          </w:tcPr>
          <w:p w:rsidR="00DB6EEE" w:rsidRPr="00DB6EEE" w:rsidRDefault="00DB6EEE" w:rsidP="00070AA0">
            <w:pPr>
              <w:jc w:val="center"/>
              <w:rPr>
                <w:b/>
                <w:sz w:val="16"/>
                <w:szCs w:val="16"/>
              </w:rPr>
            </w:pPr>
            <w:r w:rsidRPr="00DB6EEE">
              <w:rPr>
                <w:b/>
                <w:sz w:val="32"/>
                <w:szCs w:val="16"/>
              </w:rPr>
              <w:t>Sala de Simulação</w:t>
            </w:r>
          </w:p>
        </w:tc>
      </w:tr>
      <w:tr w:rsidR="00DB6EEE" w:rsidTr="00DB6EEE">
        <w:trPr>
          <w:trHeight w:val="355"/>
        </w:trPr>
        <w:tc>
          <w:tcPr>
            <w:tcW w:w="991" w:type="dxa"/>
            <w:vAlign w:val="center"/>
          </w:tcPr>
          <w:p w:rsidR="00DB6EEE" w:rsidRPr="00070AA0" w:rsidRDefault="00DB6EEE" w:rsidP="00B7618D">
            <w:pPr>
              <w:jc w:val="center"/>
              <w:rPr>
                <w:b/>
                <w:sz w:val="16"/>
                <w:szCs w:val="16"/>
              </w:rPr>
            </w:pPr>
            <w:r w:rsidRPr="00070AA0">
              <w:rPr>
                <w:b/>
                <w:sz w:val="16"/>
                <w:szCs w:val="16"/>
              </w:rPr>
              <w:t>Data</w:t>
            </w:r>
          </w:p>
          <w:p w:rsidR="00DB6EEE" w:rsidRPr="00070AA0" w:rsidRDefault="00DB6EEE" w:rsidP="00B7618D">
            <w:pPr>
              <w:jc w:val="center"/>
              <w:rPr>
                <w:sz w:val="16"/>
                <w:szCs w:val="16"/>
              </w:rPr>
            </w:pPr>
            <w:r w:rsidRPr="00070AA0">
              <w:rPr>
                <w:b/>
                <w:sz w:val="16"/>
                <w:szCs w:val="16"/>
              </w:rPr>
              <w:t>(Dia/mês)</w:t>
            </w:r>
          </w:p>
        </w:tc>
        <w:tc>
          <w:tcPr>
            <w:tcW w:w="5125" w:type="dxa"/>
            <w:vAlign w:val="center"/>
          </w:tcPr>
          <w:p w:rsidR="00DB6EEE" w:rsidRPr="00070AA0" w:rsidRDefault="00DB6EEE" w:rsidP="00B7618D">
            <w:pPr>
              <w:jc w:val="center"/>
              <w:rPr>
                <w:sz w:val="16"/>
                <w:szCs w:val="16"/>
              </w:rPr>
            </w:pPr>
            <w:r w:rsidRPr="00070AA0">
              <w:rPr>
                <w:b/>
                <w:sz w:val="16"/>
                <w:szCs w:val="16"/>
              </w:rPr>
              <w:t>Nome do cenário</w:t>
            </w:r>
          </w:p>
        </w:tc>
        <w:tc>
          <w:tcPr>
            <w:tcW w:w="910" w:type="dxa"/>
            <w:vAlign w:val="center"/>
          </w:tcPr>
          <w:p w:rsidR="00DB6EEE" w:rsidRPr="00070AA0" w:rsidRDefault="00DB6EEE" w:rsidP="00B7618D">
            <w:pPr>
              <w:jc w:val="center"/>
              <w:rPr>
                <w:sz w:val="16"/>
                <w:szCs w:val="16"/>
              </w:rPr>
            </w:pPr>
            <w:r w:rsidRPr="00070AA0">
              <w:rPr>
                <w:b/>
                <w:sz w:val="16"/>
                <w:szCs w:val="16"/>
              </w:rPr>
              <w:t>Apollo</w:t>
            </w:r>
          </w:p>
        </w:tc>
        <w:tc>
          <w:tcPr>
            <w:tcW w:w="845" w:type="dxa"/>
            <w:vAlign w:val="center"/>
          </w:tcPr>
          <w:p w:rsidR="00DB6EEE" w:rsidRPr="00070AA0" w:rsidRDefault="00DB6EEE" w:rsidP="00B7618D">
            <w:pPr>
              <w:jc w:val="center"/>
              <w:rPr>
                <w:sz w:val="16"/>
                <w:szCs w:val="16"/>
              </w:rPr>
            </w:pPr>
            <w:r w:rsidRPr="00070AA0">
              <w:rPr>
                <w:b/>
                <w:sz w:val="16"/>
                <w:szCs w:val="16"/>
              </w:rPr>
              <w:t>SimMan</w:t>
            </w:r>
          </w:p>
        </w:tc>
        <w:tc>
          <w:tcPr>
            <w:tcW w:w="911" w:type="dxa"/>
            <w:vAlign w:val="center"/>
          </w:tcPr>
          <w:p w:rsidR="00DB6EEE" w:rsidRPr="00070AA0" w:rsidRDefault="00DB6EEE" w:rsidP="00B7618D">
            <w:pPr>
              <w:jc w:val="center"/>
              <w:rPr>
                <w:sz w:val="16"/>
                <w:szCs w:val="16"/>
              </w:rPr>
            </w:pPr>
            <w:r w:rsidRPr="00070AA0">
              <w:rPr>
                <w:b/>
                <w:sz w:val="16"/>
                <w:szCs w:val="16"/>
              </w:rPr>
              <w:t>PediaSim</w:t>
            </w:r>
          </w:p>
        </w:tc>
        <w:tc>
          <w:tcPr>
            <w:tcW w:w="1079" w:type="dxa"/>
            <w:vAlign w:val="center"/>
          </w:tcPr>
          <w:p w:rsidR="00DB6EEE" w:rsidRPr="00070AA0" w:rsidRDefault="00DB6EEE" w:rsidP="00B7618D">
            <w:pPr>
              <w:jc w:val="center"/>
              <w:rPr>
                <w:sz w:val="16"/>
                <w:szCs w:val="16"/>
              </w:rPr>
            </w:pPr>
            <w:r w:rsidRPr="00070AA0">
              <w:rPr>
                <w:b/>
                <w:sz w:val="16"/>
                <w:szCs w:val="16"/>
              </w:rPr>
              <w:t>Consultório</w:t>
            </w:r>
          </w:p>
        </w:tc>
        <w:tc>
          <w:tcPr>
            <w:tcW w:w="809" w:type="dxa"/>
            <w:vAlign w:val="center"/>
          </w:tcPr>
          <w:p w:rsidR="00DB6EEE" w:rsidRPr="00070AA0" w:rsidRDefault="00DB6EEE" w:rsidP="00B7618D">
            <w:pPr>
              <w:jc w:val="center"/>
              <w:rPr>
                <w:sz w:val="16"/>
                <w:szCs w:val="16"/>
              </w:rPr>
            </w:pPr>
            <w:r w:rsidRPr="00070AA0">
              <w:rPr>
                <w:b/>
                <w:sz w:val="16"/>
                <w:szCs w:val="16"/>
              </w:rPr>
              <w:t>Outros</w:t>
            </w:r>
          </w:p>
        </w:tc>
      </w:tr>
      <w:tr w:rsidR="00DB6EEE" w:rsidTr="00DB6EEE">
        <w:trPr>
          <w:trHeight w:val="355"/>
        </w:trPr>
        <w:tc>
          <w:tcPr>
            <w:tcW w:w="991" w:type="dxa"/>
            <w:vAlign w:val="center"/>
          </w:tcPr>
          <w:p w:rsidR="00DB6EEE" w:rsidRPr="00070AA0" w:rsidRDefault="00DB6EEE" w:rsidP="00070A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25" w:type="dxa"/>
            <w:vAlign w:val="center"/>
          </w:tcPr>
          <w:p w:rsidR="00DB6EEE" w:rsidRPr="00070AA0" w:rsidRDefault="00DB6EEE" w:rsidP="00070A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vAlign w:val="center"/>
          </w:tcPr>
          <w:p w:rsidR="00DB6EEE" w:rsidRPr="00070AA0" w:rsidRDefault="00DB6EEE" w:rsidP="00070A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DB6EEE" w:rsidRPr="00070AA0" w:rsidRDefault="00DB6EEE" w:rsidP="00070A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DB6EEE" w:rsidRPr="00070AA0" w:rsidRDefault="00DB6EEE" w:rsidP="00070A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DB6EEE" w:rsidRPr="00070AA0" w:rsidRDefault="00DB6EEE" w:rsidP="00070A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9" w:type="dxa"/>
            <w:vAlign w:val="center"/>
          </w:tcPr>
          <w:p w:rsidR="00DB6EEE" w:rsidRPr="00070AA0" w:rsidRDefault="00DB6EEE" w:rsidP="00070A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6EEE" w:rsidTr="00DB6EEE">
        <w:trPr>
          <w:trHeight w:val="266"/>
        </w:trPr>
        <w:tc>
          <w:tcPr>
            <w:tcW w:w="991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5125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910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845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911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1079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809" w:type="dxa"/>
          </w:tcPr>
          <w:p w:rsidR="00DB6EEE" w:rsidRDefault="00DB6EEE" w:rsidP="00AE569F">
            <w:pPr>
              <w:jc w:val="both"/>
            </w:pPr>
          </w:p>
        </w:tc>
      </w:tr>
      <w:tr w:rsidR="00DB6EEE" w:rsidTr="00DB6EEE">
        <w:trPr>
          <w:trHeight w:val="266"/>
        </w:trPr>
        <w:tc>
          <w:tcPr>
            <w:tcW w:w="991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5125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910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845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911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1079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809" w:type="dxa"/>
          </w:tcPr>
          <w:p w:rsidR="00DB6EEE" w:rsidRDefault="00DB6EEE" w:rsidP="00AE569F">
            <w:pPr>
              <w:jc w:val="both"/>
            </w:pPr>
          </w:p>
        </w:tc>
      </w:tr>
      <w:tr w:rsidR="00DB6EEE" w:rsidTr="00DB6EEE">
        <w:trPr>
          <w:trHeight w:val="266"/>
        </w:trPr>
        <w:tc>
          <w:tcPr>
            <w:tcW w:w="991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5125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910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845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911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1079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809" w:type="dxa"/>
          </w:tcPr>
          <w:p w:rsidR="00DB6EEE" w:rsidRDefault="00DB6EEE" w:rsidP="00AE569F">
            <w:pPr>
              <w:jc w:val="both"/>
            </w:pPr>
          </w:p>
        </w:tc>
      </w:tr>
      <w:tr w:rsidR="00DB6EEE" w:rsidTr="00DB6EEE">
        <w:trPr>
          <w:trHeight w:val="266"/>
        </w:trPr>
        <w:tc>
          <w:tcPr>
            <w:tcW w:w="991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5125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910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845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911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1079" w:type="dxa"/>
          </w:tcPr>
          <w:p w:rsidR="00DB6EEE" w:rsidRDefault="00DB6EEE" w:rsidP="00AE569F">
            <w:pPr>
              <w:jc w:val="both"/>
            </w:pPr>
          </w:p>
        </w:tc>
        <w:tc>
          <w:tcPr>
            <w:tcW w:w="809" w:type="dxa"/>
          </w:tcPr>
          <w:p w:rsidR="00DB6EEE" w:rsidRDefault="00DB6EEE" w:rsidP="00AE569F">
            <w:pPr>
              <w:jc w:val="both"/>
            </w:pPr>
          </w:p>
        </w:tc>
      </w:tr>
    </w:tbl>
    <w:p w:rsidR="00070AA0" w:rsidRDefault="00070AA0" w:rsidP="00AE569F">
      <w:pPr>
        <w:jc w:val="both"/>
      </w:pPr>
    </w:p>
    <w:p w:rsidR="00FD020D" w:rsidRDefault="00FD020D" w:rsidP="00FD020D">
      <w:pPr>
        <w:pStyle w:val="PargrafodaLista"/>
        <w:numPr>
          <w:ilvl w:val="0"/>
          <w:numId w:val="1"/>
        </w:numPr>
        <w:jc w:val="both"/>
      </w:pPr>
      <w:r>
        <w:t>Uso de sala para debriefing: (  ) Sim  (  ) Não</w:t>
      </w:r>
    </w:p>
    <w:p w:rsidR="00CF028E" w:rsidRDefault="00B46E4D" w:rsidP="0047613F">
      <w:pPr>
        <w:pStyle w:val="PargrafodaLista"/>
        <w:numPr>
          <w:ilvl w:val="0"/>
          <w:numId w:val="1"/>
        </w:numPr>
        <w:jc w:val="both"/>
      </w:pPr>
      <w:r>
        <w:t>Informações adicionais:</w:t>
      </w:r>
    </w:p>
    <w:p w:rsidR="002F3409" w:rsidRDefault="002F3409" w:rsidP="002F3409">
      <w:pPr>
        <w:pStyle w:val="PargrafodaLista"/>
        <w:ind w:left="644"/>
        <w:jc w:val="both"/>
      </w:pPr>
    </w:p>
    <w:p w:rsidR="00AE569F" w:rsidRDefault="00AE569F" w:rsidP="002F3409">
      <w:pPr>
        <w:pStyle w:val="PargrafodaLista"/>
        <w:ind w:left="644"/>
        <w:jc w:val="both"/>
      </w:pPr>
    </w:p>
    <w:p w:rsidR="00CF028E" w:rsidRDefault="00CF028E" w:rsidP="00056198">
      <w:pPr>
        <w:ind w:left="-142"/>
        <w:jc w:val="both"/>
      </w:pPr>
    </w:p>
    <w:p w:rsidR="00CF028E" w:rsidRDefault="00CF028E" w:rsidP="00CF028E">
      <w:pPr>
        <w:jc w:val="both"/>
      </w:pPr>
    </w:p>
    <w:p w:rsidR="00CF028E" w:rsidRDefault="00CF028E" w:rsidP="00CF028E">
      <w:pPr>
        <w:jc w:val="both"/>
      </w:pPr>
    </w:p>
    <w:p w:rsidR="00D402FF" w:rsidRDefault="00D402FF" w:rsidP="00D402FF">
      <w:pPr>
        <w:pStyle w:val="PargrafodaLista"/>
      </w:pPr>
    </w:p>
    <w:p w:rsidR="00C825E0" w:rsidRDefault="00C825E0" w:rsidP="00D402FF">
      <w:pPr>
        <w:pStyle w:val="PargrafodaLista"/>
      </w:pPr>
    </w:p>
    <w:p w:rsidR="00FD020D" w:rsidRPr="00FD020D" w:rsidRDefault="00B46E4D" w:rsidP="00FD020D">
      <w:pPr>
        <w:pStyle w:val="PargrafodaLista"/>
        <w:rPr>
          <w:b/>
        </w:rPr>
      </w:pPr>
      <w:r w:rsidRPr="00FD020D">
        <w:rPr>
          <w:b/>
        </w:rPr>
        <w:t xml:space="preserve">Estou ciente que </w:t>
      </w:r>
      <w:r w:rsidR="00FD020D" w:rsidRPr="00FD020D">
        <w:rPr>
          <w:b/>
        </w:rPr>
        <w:t>o cenário de simulação será realizado conforme roteiro de simulação preenchido por mim e entregue ao LHPSR com prazo mínimo de 01 semana antes da data de realização.</w:t>
      </w:r>
    </w:p>
    <w:p w:rsidR="00D5667C" w:rsidRDefault="009B4A56" w:rsidP="00D402FF">
      <w:pPr>
        <w:pStyle w:val="PargrafodaLista"/>
        <w:rPr>
          <w:b/>
        </w:rPr>
      </w:pPr>
      <w:r w:rsidRPr="0067294B">
        <w:rPr>
          <w:b/>
        </w:rPr>
        <w:t xml:space="preserve">Estou ciente que esta solicitação deve ser feita na primeira semana de aula do semestre letivo e que o LHPSR tem 48 horas </w:t>
      </w:r>
      <w:r w:rsidR="00A11133">
        <w:rPr>
          <w:b/>
        </w:rPr>
        <w:t>ú</w:t>
      </w:r>
      <w:r w:rsidRPr="0067294B">
        <w:rPr>
          <w:b/>
        </w:rPr>
        <w:t xml:space="preserve">teis para o deferimento. </w:t>
      </w:r>
      <w:r w:rsidR="0067294B" w:rsidRPr="0067294B">
        <w:rPr>
          <w:b/>
        </w:rPr>
        <w:t xml:space="preserve">Em caso de disciplinas optativas </w:t>
      </w:r>
      <w:r w:rsidR="000A6C2A">
        <w:rPr>
          <w:b/>
        </w:rPr>
        <w:t xml:space="preserve">ou extras </w:t>
      </w:r>
      <w:r w:rsidR="0067294B" w:rsidRPr="0067294B">
        <w:rPr>
          <w:b/>
        </w:rPr>
        <w:t>o prazo é de uma semana antes da primeira aula.</w:t>
      </w:r>
    </w:p>
    <w:p w:rsidR="00390528" w:rsidRPr="0067294B" w:rsidRDefault="00390528" w:rsidP="00D402FF">
      <w:pPr>
        <w:pStyle w:val="PargrafodaLista"/>
        <w:rPr>
          <w:b/>
        </w:rPr>
      </w:pPr>
    </w:p>
    <w:p w:rsidR="00D5667C" w:rsidRPr="00390528" w:rsidRDefault="00390528" w:rsidP="00D402FF">
      <w:pPr>
        <w:pStyle w:val="PargrafodaLista"/>
        <w:rPr>
          <w:b/>
        </w:rPr>
      </w:pPr>
      <w:r w:rsidRPr="00390528">
        <w:rPr>
          <w:b/>
        </w:rPr>
        <w:t>Todos os professores deverão ser capacitados no curso de Introdução ao Ensino por Simulação antes de iniciarem suas atividades com o método.</w:t>
      </w:r>
    </w:p>
    <w:p w:rsidR="002A5203" w:rsidRDefault="009B4A56" w:rsidP="009B4A56">
      <w:r>
        <w:t xml:space="preserve">         </w:t>
      </w:r>
    </w:p>
    <w:p w:rsidR="00C825E0" w:rsidRDefault="002A5203" w:rsidP="00C825E0">
      <w:r>
        <w:t xml:space="preserve">        </w:t>
      </w:r>
      <w:r w:rsidR="009B4A56">
        <w:t xml:space="preserve"> </w:t>
      </w:r>
      <w:r w:rsidR="00C825E0">
        <w:t xml:space="preserve"> </w:t>
      </w:r>
      <w:r w:rsidR="009B4A56">
        <w:t xml:space="preserve"> </w:t>
      </w:r>
      <w:r w:rsidR="00522084" w:rsidRPr="003946B1">
        <w:t xml:space="preserve">Assinatura do </w:t>
      </w:r>
      <w:r w:rsidR="005447F5" w:rsidRPr="003946B1">
        <w:t>Docente</w:t>
      </w:r>
      <w:r w:rsidR="0039543D" w:rsidRPr="003946B1">
        <w:t>:</w:t>
      </w:r>
      <w:r w:rsidR="000A6C2A">
        <w:t>_________________________</w:t>
      </w:r>
      <w:r w:rsidR="00C825E0">
        <w:t>___</w:t>
      </w:r>
      <w:r w:rsidR="00C825E0" w:rsidRPr="003946B1">
        <w:t xml:space="preserve">Data da solicitação: </w:t>
      </w:r>
      <w:r w:rsidR="00C825E0">
        <w:t xml:space="preserve">Data ___/____/______                                </w:t>
      </w:r>
    </w:p>
    <w:p w:rsidR="00D40942" w:rsidRPr="002F7040" w:rsidRDefault="00E65596" w:rsidP="00C825E0">
      <w:r w:rsidRPr="003946B1">
        <w:t xml:space="preserve">      </w:t>
      </w:r>
      <w:r w:rsidR="00F728D7">
        <w:t xml:space="preserve"> </w:t>
      </w:r>
    </w:p>
    <w:p w:rsidR="002F7040" w:rsidRPr="003946B1" w:rsidRDefault="00D5667C" w:rsidP="002F7040">
      <w:pPr>
        <w:jc w:val="both"/>
      </w:pPr>
      <w:r w:rsidRPr="00D5667C">
        <w:rPr>
          <w:sz w:val="20"/>
        </w:rPr>
        <w:t xml:space="preserve">                                                                    </w:t>
      </w:r>
    </w:p>
    <w:p w:rsidR="001871B1" w:rsidRPr="003946B1" w:rsidRDefault="002A5203" w:rsidP="002F7040">
      <w:pPr>
        <w:tabs>
          <w:tab w:val="left" w:pos="7710"/>
          <w:tab w:val="left" w:pos="9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808E6" wp14:editId="14CA138F">
                <wp:simplePos x="0" y="0"/>
                <wp:positionH relativeFrom="column">
                  <wp:posOffset>4667250</wp:posOffset>
                </wp:positionH>
                <wp:positionV relativeFrom="paragraph">
                  <wp:posOffset>8890</wp:posOffset>
                </wp:positionV>
                <wp:extent cx="276225" cy="161925"/>
                <wp:effectExtent l="0" t="0" r="9525" b="952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5B818" id="Retângulo 6" o:spid="_x0000_s1026" style="position:absolute;margin-left:367.5pt;margin-top:.7pt;width:21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r w:rsidR="002F70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0E4B64" wp14:editId="656F1CA8">
                <wp:simplePos x="0" y="0"/>
                <wp:positionH relativeFrom="column">
                  <wp:posOffset>5676900</wp:posOffset>
                </wp:positionH>
                <wp:positionV relativeFrom="paragraph">
                  <wp:posOffset>8890</wp:posOffset>
                </wp:positionV>
                <wp:extent cx="276225" cy="161925"/>
                <wp:effectExtent l="0" t="0" r="9525" b="952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12DAC" id="Retângulo 8" o:spid="_x0000_s1026" style="position:absolute;margin-left:447pt;margin-top:.7pt;width:21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r w:rsidR="00FD71AE" w:rsidRPr="003946B1">
        <w:t xml:space="preserve">           </w:t>
      </w:r>
      <w:r w:rsidR="003946B1">
        <w:t xml:space="preserve">Assinatura </w:t>
      </w:r>
      <w:r w:rsidR="008219D4" w:rsidRPr="003946B1">
        <w:t>Lab</w:t>
      </w:r>
      <w:r w:rsidR="00AC6C4B">
        <w:t>.</w:t>
      </w:r>
      <w:r w:rsidR="002F7040">
        <w:t>:_____</w:t>
      </w:r>
      <w:r w:rsidR="00FD71AE" w:rsidRPr="003946B1">
        <w:t>_______________</w:t>
      </w:r>
      <w:r w:rsidR="002F7040">
        <w:t>_</w:t>
      </w:r>
      <w:r>
        <w:t>__</w:t>
      </w:r>
      <w:r w:rsidR="00FD71AE" w:rsidRPr="003946B1">
        <w:t xml:space="preserve"> </w:t>
      </w:r>
      <w:r w:rsidR="008219D4" w:rsidRPr="003946B1">
        <w:t>D</w:t>
      </w:r>
      <w:r w:rsidR="00FD71AE" w:rsidRPr="003946B1">
        <w:t>ata ____/____/</w:t>
      </w:r>
      <w:r w:rsidR="008219D4" w:rsidRPr="003946B1">
        <w:t>_____</w:t>
      </w:r>
      <w:r w:rsidR="002F7040">
        <w:t xml:space="preserve"> </w:t>
      </w:r>
      <w:r w:rsidR="002F7040">
        <w:tab/>
      </w:r>
      <w:r>
        <w:t xml:space="preserve">   </w:t>
      </w:r>
      <w:r w:rsidR="002F7040">
        <w:t xml:space="preserve">Deferido </w:t>
      </w:r>
      <w:r>
        <w:t xml:space="preserve">   </w:t>
      </w:r>
      <w:r w:rsidR="002F7040">
        <w:t xml:space="preserve"> </w:t>
      </w:r>
      <w:r w:rsidR="002F7040">
        <w:tab/>
      </w:r>
      <w:r>
        <w:t xml:space="preserve">   </w:t>
      </w:r>
      <w:r w:rsidR="002F7040">
        <w:t>Indeferido</w:t>
      </w:r>
    </w:p>
    <w:p w:rsidR="00D40942" w:rsidRPr="003946B1" w:rsidRDefault="00D40942" w:rsidP="0043116E">
      <w:pPr>
        <w:jc w:val="right"/>
      </w:pPr>
    </w:p>
    <w:p w:rsidR="002F7040" w:rsidRDefault="00FD71AE" w:rsidP="0043116E">
      <w:pPr>
        <w:jc w:val="right"/>
      </w:pPr>
      <w:r w:rsidRPr="003946B1">
        <w:t xml:space="preserve">                       </w:t>
      </w:r>
    </w:p>
    <w:p w:rsidR="00D40942" w:rsidRDefault="002A5203" w:rsidP="002A5203">
      <w:pPr>
        <w:tabs>
          <w:tab w:val="left" w:pos="940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E884C8" wp14:editId="1D3ACD17">
                <wp:simplePos x="0" y="0"/>
                <wp:positionH relativeFrom="margin">
                  <wp:posOffset>5876925</wp:posOffset>
                </wp:positionH>
                <wp:positionV relativeFrom="paragraph">
                  <wp:posOffset>12700</wp:posOffset>
                </wp:positionV>
                <wp:extent cx="276225" cy="152400"/>
                <wp:effectExtent l="0" t="0" r="28575" b="1905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3AEB0" id="Retângulo 11" o:spid="_x0000_s1026" style="position:absolute;margin-left:462.75pt;margin-top:1pt;width:21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" fillcolor="white [3201]" strokecolor="#f79646 [3209]" strokeweight="2pt">
                <v:path arrowok="t"/>
                <w10:wrap anchorx="margin"/>
              </v:rect>
            </w:pict>
          </mc:Fallback>
        </mc:AlternateContent>
      </w:r>
      <w:r w:rsidR="00FD71AE" w:rsidRPr="003946B1">
        <w:t xml:space="preserve">          </w:t>
      </w:r>
      <w:r w:rsidR="00B55818" w:rsidRPr="003946B1">
        <w:t xml:space="preserve">Gestor do Laboratório </w:t>
      </w:r>
      <w:r w:rsidR="00B06F80" w:rsidRPr="003946B1">
        <w:t>LHPSR</w:t>
      </w:r>
      <w:r>
        <w:t>:______________________________________________</w:t>
      </w:r>
      <w:r w:rsidRPr="002A5203">
        <w:rPr>
          <w:noProof/>
        </w:rPr>
        <w:t xml:space="preserve"> </w:t>
      </w:r>
      <w:r>
        <w:rPr>
          <w:noProof/>
        </w:rPr>
        <w:tab/>
        <w:t xml:space="preserve">      Ciente</w:t>
      </w:r>
    </w:p>
    <w:p w:rsidR="002A5203" w:rsidRDefault="002A5203" w:rsidP="002A5203">
      <w:pPr>
        <w:tabs>
          <w:tab w:val="left" w:pos="9405"/>
        </w:tabs>
        <w:rPr>
          <w:noProof/>
        </w:rPr>
      </w:pPr>
    </w:p>
    <w:p w:rsidR="002A5203" w:rsidRPr="002A5203" w:rsidRDefault="002A5203" w:rsidP="002A5203">
      <w:pPr>
        <w:rPr>
          <w:u w:val="single"/>
        </w:rPr>
      </w:pPr>
    </w:p>
    <w:sectPr w:rsidR="002A5203" w:rsidRPr="002A5203" w:rsidSect="001862C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628" w:rsidRDefault="00A12628" w:rsidP="001862C2">
      <w:r>
        <w:separator/>
      </w:r>
    </w:p>
  </w:endnote>
  <w:endnote w:type="continuationSeparator" w:id="0">
    <w:p w:rsidR="00A12628" w:rsidRDefault="00A12628" w:rsidP="0018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4"/>
      <w:gridCol w:w="2693"/>
      <w:gridCol w:w="2126"/>
    </w:tblGrid>
    <w:tr w:rsidR="0089123D" w:rsidTr="00AE14DD">
      <w:trPr>
        <w:jc w:val="center"/>
      </w:trPr>
      <w:tc>
        <w:tcPr>
          <w:tcW w:w="5204" w:type="dxa"/>
        </w:tcPr>
        <w:p w:rsidR="0089123D" w:rsidRPr="000B01A1" w:rsidRDefault="0089123D" w:rsidP="0089123D">
          <w:pPr>
            <w:pStyle w:val="Rodap"/>
            <w:tabs>
              <w:tab w:val="left" w:pos="760"/>
            </w:tabs>
          </w:pPr>
          <w:r w:rsidRPr="000B01A1">
            <w:t xml:space="preserve">Referência: </w:t>
          </w:r>
          <w:proofErr w:type="gramStart"/>
          <w:r w:rsidR="006F7890">
            <w:rPr>
              <w:rFonts w:ascii="Arial" w:hAnsi="Arial" w:cs="Arial"/>
              <w:sz w:val="25"/>
              <w:szCs w:val="25"/>
              <w:shd w:val="clear" w:color="auto" w:fill="FFFFFF"/>
            </w:rPr>
            <w:t>POP  LHPSR</w:t>
          </w:r>
          <w:proofErr w:type="gramEnd"/>
          <w:r w:rsidR="006F7890">
            <w:rPr>
              <w:rFonts w:ascii="Arial" w:hAnsi="Arial" w:cs="Arial"/>
              <w:sz w:val="25"/>
              <w:szCs w:val="25"/>
              <w:shd w:val="clear" w:color="auto" w:fill="FFFFFF"/>
            </w:rPr>
            <w:t xml:space="preserve"> </w:t>
          </w:r>
        </w:p>
      </w:tc>
      <w:tc>
        <w:tcPr>
          <w:tcW w:w="2693" w:type="dxa"/>
        </w:tcPr>
        <w:p w:rsidR="0089123D" w:rsidRPr="000B01A1" w:rsidRDefault="0089123D" w:rsidP="0089123D">
          <w:pPr>
            <w:pStyle w:val="Rodap"/>
            <w:tabs>
              <w:tab w:val="left" w:pos="316"/>
              <w:tab w:val="left" w:pos="2421"/>
              <w:tab w:val="center" w:pos="3055"/>
            </w:tabs>
          </w:pPr>
          <w:r w:rsidRPr="000B01A1">
            <w:t xml:space="preserve">Número: </w:t>
          </w:r>
          <w:r w:rsidR="006F7890">
            <w:t>024</w:t>
          </w:r>
        </w:p>
      </w:tc>
      <w:tc>
        <w:tcPr>
          <w:tcW w:w="2126" w:type="dxa"/>
        </w:tcPr>
        <w:p w:rsidR="0089123D" w:rsidRPr="000B01A1" w:rsidRDefault="0089123D" w:rsidP="0089123D">
          <w:pPr>
            <w:pStyle w:val="Rodap"/>
            <w:tabs>
              <w:tab w:val="left" w:pos="316"/>
              <w:tab w:val="center" w:pos="3055"/>
            </w:tabs>
          </w:pPr>
          <w:r>
            <w:t>Versão:</w:t>
          </w:r>
          <w:r w:rsidR="006F7890">
            <w:t xml:space="preserve"> 0</w:t>
          </w:r>
          <w:r w:rsidR="00A1696B">
            <w:t>4</w:t>
          </w:r>
        </w:p>
      </w:tc>
    </w:tr>
  </w:tbl>
  <w:p w:rsidR="0089123D" w:rsidRDefault="008912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628" w:rsidRDefault="00A12628" w:rsidP="001862C2">
      <w:r>
        <w:separator/>
      </w:r>
    </w:p>
  </w:footnote>
  <w:footnote w:type="continuationSeparator" w:id="0">
    <w:p w:rsidR="00A12628" w:rsidRDefault="00A12628" w:rsidP="0018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601"/>
      <w:tblW w:w="107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6"/>
      <w:gridCol w:w="6647"/>
      <w:gridCol w:w="1725"/>
    </w:tblGrid>
    <w:tr w:rsidR="0089123D" w:rsidTr="00AE14DD">
      <w:trPr>
        <w:cantSplit/>
        <w:trHeight w:val="880"/>
      </w:trPr>
      <w:tc>
        <w:tcPr>
          <w:tcW w:w="2416" w:type="dxa"/>
        </w:tcPr>
        <w:p w:rsidR="0089123D" w:rsidRPr="000B2FFB" w:rsidRDefault="0089123D" w:rsidP="0089123D">
          <w:pPr>
            <w:pStyle w:val="Ttulo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940501" wp14:editId="5790DD6A">
                <wp:simplePos x="0" y="0"/>
                <wp:positionH relativeFrom="column">
                  <wp:posOffset>163195</wp:posOffset>
                </wp:positionH>
                <wp:positionV relativeFrom="paragraph">
                  <wp:posOffset>56515</wp:posOffset>
                </wp:positionV>
                <wp:extent cx="885825" cy="409575"/>
                <wp:effectExtent l="0" t="0" r="9525" b="952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47" w:type="dxa"/>
          <w:vAlign w:val="center"/>
        </w:tcPr>
        <w:p w:rsidR="0089123D" w:rsidRPr="0089123D" w:rsidRDefault="0089123D" w:rsidP="0089123D">
          <w:pPr>
            <w:jc w:val="center"/>
            <w:rPr>
              <w:szCs w:val="32"/>
            </w:rPr>
          </w:pPr>
          <w:r w:rsidRPr="00713787">
            <w:rPr>
              <w:b/>
              <w:bCs/>
            </w:rPr>
            <w:t>Título:</w:t>
          </w:r>
          <w:r w:rsidRPr="00713787">
            <w:rPr>
              <w:sz w:val="36"/>
            </w:rPr>
            <w:t xml:space="preserve"> </w:t>
          </w:r>
          <w:r w:rsidRPr="0089123D">
            <w:rPr>
              <w:szCs w:val="32"/>
            </w:rPr>
            <w:t xml:space="preserve"> </w:t>
          </w:r>
          <w:bookmarkStart w:id="1" w:name="_Hlk112826843"/>
          <w:r w:rsidRPr="0089123D">
            <w:rPr>
              <w:szCs w:val="32"/>
            </w:rPr>
            <w:t xml:space="preserve">Cronograma de </w:t>
          </w:r>
          <w:r w:rsidR="005834AD">
            <w:rPr>
              <w:szCs w:val="32"/>
            </w:rPr>
            <w:t>agendamento de simulação</w:t>
          </w:r>
          <w:bookmarkEnd w:id="1"/>
        </w:p>
        <w:p w:rsidR="0089123D" w:rsidRPr="00C145A4" w:rsidRDefault="0089123D" w:rsidP="0089123D">
          <w:pPr>
            <w:jc w:val="center"/>
            <w:rPr>
              <w:b/>
              <w:bCs/>
              <w:sz w:val="18"/>
            </w:rPr>
          </w:pPr>
        </w:p>
      </w:tc>
      <w:tc>
        <w:tcPr>
          <w:tcW w:w="1725" w:type="dxa"/>
          <w:vAlign w:val="center"/>
        </w:tcPr>
        <w:p w:rsidR="0089123D" w:rsidRDefault="0089123D" w:rsidP="0089123D">
          <w:pPr>
            <w:pStyle w:val="Cabealho"/>
            <w:jc w:val="center"/>
            <w:rPr>
              <w:b/>
              <w:bCs/>
            </w:rPr>
          </w:pPr>
          <w:r>
            <w:t xml:space="preserve">Folha: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 1</w:t>
          </w:r>
        </w:p>
      </w:tc>
    </w:tr>
  </w:tbl>
  <w:p w:rsidR="0089123D" w:rsidRDefault="008912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6A86"/>
    <w:multiLevelType w:val="hybridMultilevel"/>
    <w:tmpl w:val="C584FCF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1367DC"/>
    <w:multiLevelType w:val="hybridMultilevel"/>
    <w:tmpl w:val="A82ACD72"/>
    <w:lvl w:ilvl="0" w:tplc="1FE8479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A4260"/>
    <w:multiLevelType w:val="hybridMultilevel"/>
    <w:tmpl w:val="5CE09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EC"/>
    <w:rsid w:val="00022902"/>
    <w:rsid w:val="00056198"/>
    <w:rsid w:val="000621AC"/>
    <w:rsid w:val="00070AA0"/>
    <w:rsid w:val="00083812"/>
    <w:rsid w:val="00095EFE"/>
    <w:rsid w:val="000A6C2A"/>
    <w:rsid w:val="000B14E5"/>
    <w:rsid w:val="00112561"/>
    <w:rsid w:val="0012226E"/>
    <w:rsid w:val="001428C8"/>
    <w:rsid w:val="00173C6E"/>
    <w:rsid w:val="00175C65"/>
    <w:rsid w:val="001862C2"/>
    <w:rsid w:val="001871B1"/>
    <w:rsid w:val="00196543"/>
    <w:rsid w:val="001A21B1"/>
    <w:rsid w:val="001D5BDF"/>
    <w:rsid w:val="00210E04"/>
    <w:rsid w:val="00215E42"/>
    <w:rsid w:val="0022233E"/>
    <w:rsid w:val="00242C0F"/>
    <w:rsid w:val="00272C69"/>
    <w:rsid w:val="002A045D"/>
    <w:rsid w:val="002A5203"/>
    <w:rsid w:val="002C56B3"/>
    <w:rsid w:val="002D1BB1"/>
    <w:rsid w:val="002D73DA"/>
    <w:rsid w:val="002D793A"/>
    <w:rsid w:val="002E54B3"/>
    <w:rsid w:val="002E727D"/>
    <w:rsid w:val="002F3409"/>
    <w:rsid w:val="002F7040"/>
    <w:rsid w:val="00334D6F"/>
    <w:rsid w:val="0034778C"/>
    <w:rsid w:val="00374FA8"/>
    <w:rsid w:val="003869EC"/>
    <w:rsid w:val="00390528"/>
    <w:rsid w:val="003946B1"/>
    <w:rsid w:val="0039543D"/>
    <w:rsid w:val="003B6928"/>
    <w:rsid w:val="003D2167"/>
    <w:rsid w:val="00400474"/>
    <w:rsid w:val="0043116E"/>
    <w:rsid w:val="00450222"/>
    <w:rsid w:val="00485539"/>
    <w:rsid w:val="004A0C1A"/>
    <w:rsid w:val="004E0645"/>
    <w:rsid w:val="005122D3"/>
    <w:rsid w:val="00522084"/>
    <w:rsid w:val="005447F5"/>
    <w:rsid w:val="005467C6"/>
    <w:rsid w:val="005539B4"/>
    <w:rsid w:val="00564E5B"/>
    <w:rsid w:val="005834AD"/>
    <w:rsid w:val="00596A6F"/>
    <w:rsid w:val="005B0C47"/>
    <w:rsid w:val="00606905"/>
    <w:rsid w:val="00620390"/>
    <w:rsid w:val="00623766"/>
    <w:rsid w:val="00627961"/>
    <w:rsid w:val="006467E3"/>
    <w:rsid w:val="00664C02"/>
    <w:rsid w:val="0067294B"/>
    <w:rsid w:val="00684559"/>
    <w:rsid w:val="006A6195"/>
    <w:rsid w:val="006B373E"/>
    <w:rsid w:val="006C4D75"/>
    <w:rsid w:val="006F1193"/>
    <w:rsid w:val="006F164E"/>
    <w:rsid w:val="006F248E"/>
    <w:rsid w:val="006F7890"/>
    <w:rsid w:val="00722B3D"/>
    <w:rsid w:val="0076655C"/>
    <w:rsid w:val="007712DE"/>
    <w:rsid w:val="0077438E"/>
    <w:rsid w:val="007A3831"/>
    <w:rsid w:val="007C2873"/>
    <w:rsid w:val="007F4BC7"/>
    <w:rsid w:val="007F73EE"/>
    <w:rsid w:val="008219D4"/>
    <w:rsid w:val="0083754F"/>
    <w:rsid w:val="0085294E"/>
    <w:rsid w:val="0089123D"/>
    <w:rsid w:val="008A737D"/>
    <w:rsid w:val="008D06B9"/>
    <w:rsid w:val="008F1D05"/>
    <w:rsid w:val="00912146"/>
    <w:rsid w:val="00937EA6"/>
    <w:rsid w:val="00946BC7"/>
    <w:rsid w:val="009536EF"/>
    <w:rsid w:val="00961A98"/>
    <w:rsid w:val="009B4A56"/>
    <w:rsid w:val="009C310B"/>
    <w:rsid w:val="009C409F"/>
    <w:rsid w:val="00A11133"/>
    <w:rsid w:val="00A12628"/>
    <w:rsid w:val="00A1696B"/>
    <w:rsid w:val="00A24F86"/>
    <w:rsid w:val="00A254E0"/>
    <w:rsid w:val="00A26F54"/>
    <w:rsid w:val="00A37360"/>
    <w:rsid w:val="00AC2260"/>
    <w:rsid w:val="00AC2A8E"/>
    <w:rsid w:val="00AC6856"/>
    <w:rsid w:val="00AC6C4B"/>
    <w:rsid w:val="00AE569F"/>
    <w:rsid w:val="00AE7948"/>
    <w:rsid w:val="00AF67C8"/>
    <w:rsid w:val="00B06F80"/>
    <w:rsid w:val="00B172B1"/>
    <w:rsid w:val="00B2672B"/>
    <w:rsid w:val="00B32C6B"/>
    <w:rsid w:val="00B3360C"/>
    <w:rsid w:val="00B46E4D"/>
    <w:rsid w:val="00B55818"/>
    <w:rsid w:val="00B91C5F"/>
    <w:rsid w:val="00BD0CEC"/>
    <w:rsid w:val="00BD7824"/>
    <w:rsid w:val="00BF391A"/>
    <w:rsid w:val="00BF5DA3"/>
    <w:rsid w:val="00C06C5A"/>
    <w:rsid w:val="00C459F5"/>
    <w:rsid w:val="00C50C61"/>
    <w:rsid w:val="00C825E0"/>
    <w:rsid w:val="00CA70B9"/>
    <w:rsid w:val="00CC2615"/>
    <w:rsid w:val="00CF028E"/>
    <w:rsid w:val="00D10B02"/>
    <w:rsid w:val="00D402FF"/>
    <w:rsid w:val="00D40942"/>
    <w:rsid w:val="00D4720E"/>
    <w:rsid w:val="00D5667C"/>
    <w:rsid w:val="00D60F56"/>
    <w:rsid w:val="00D61221"/>
    <w:rsid w:val="00D62E79"/>
    <w:rsid w:val="00D65BEA"/>
    <w:rsid w:val="00D84B07"/>
    <w:rsid w:val="00DB6EEE"/>
    <w:rsid w:val="00DE7DDD"/>
    <w:rsid w:val="00E053BB"/>
    <w:rsid w:val="00E36F1F"/>
    <w:rsid w:val="00E43188"/>
    <w:rsid w:val="00E65596"/>
    <w:rsid w:val="00E83842"/>
    <w:rsid w:val="00E86153"/>
    <w:rsid w:val="00EC132F"/>
    <w:rsid w:val="00ED356A"/>
    <w:rsid w:val="00EE39F9"/>
    <w:rsid w:val="00EF7179"/>
    <w:rsid w:val="00F40DCB"/>
    <w:rsid w:val="00F616BC"/>
    <w:rsid w:val="00F652C1"/>
    <w:rsid w:val="00F728D7"/>
    <w:rsid w:val="00F97AFF"/>
    <w:rsid w:val="00FA1A6A"/>
    <w:rsid w:val="00FB6C33"/>
    <w:rsid w:val="00FD020D"/>
    <w:rsid w:val="00FD5E25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9ABD2F"/>
  <w15:docId w15:val="{2F5829D0-4035-4A0E-B932-388CEF21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6F"/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912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34D6F"/>
    <w:pPr>
      <w:keepNext/>
      <w:outlineLvl w:val="2"/>
    </w:pPr>
    <w:rPr>
      <w:rFonts w:eastAsia="Times New Roman"/>
      <w:b/>
      <w:bCs/>
      <w:sz w:val="16"/>
      <w:szCs w:val="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334D6F"/>
    <w:rPr>
      <w:rFonts w:ascii="Times New Roman" w:eastAsia="Times New Roman" w:hAnsi="Times New Roman"/>
      <w:b/>
      <w:bCs/>
      <w:sz w:val="16"/>
      <w:szCs w:val="8"/>
      <w:lang w:eastAsia="pt-BR"/>
    </w:rPr>
  </w:style>
  <w:style w:type="paragraph" w:styleId="PargrafodaLista">
    <w:name w:val="List Paragraph"/>
    <w:basedOn w:val="Normal"/>
    <w:uiPriority w:val="34"/>
    <w:qFormat/>
    <w:rsid w:val="00D65B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2C2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18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862C2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912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5B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.sozzi\Desktop\formul&#225;rios\formul&#225;rio%20p&#243;s%20gradu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8F0E-686E-491D-B9FF-5A51A05E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pós graduação</Template>
  <TotalTime>61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Sozzi Miguel</dc:creator>
  <cp:lastModifiedBy>Estagiario Habilidades</cp:lastModifiedBy>
  <cp:revision>14</cp:revision>
  <cp:lastPrinted>2022-08-22T13:05:00Z</cp:lastPrinted>
  <dcterms:created xsi:type="dcterms:W3CDTF">2022-08-24T12:05:00Z</dcterms:created>
  <dcterms:modified xsi:type="dcterms:W3CDTF">2023-02-14T13:31:00Z</dcterms:modified>
</cp:coreProperties>
</file>